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7" w:type="dxa"/>
        <w:tblInd w:w="-709" w:type="dxa"/>
        <w:tblCellMar>
          <w:left w:w="70" w:type="dxa"/>
          <w:right w:w="70" w:type="dxa"/>
        </w:tblCellMar>
        <w:tblLook w:val="0000" w:firstRow="0" w:lastRow="0" w:firstColumn="0" w:lastColumn="0" w:noHBand="0" w:noVBand="0"/>
      </w:tblPr>
      <w:tblGrid>
        <w:gridCol w:w="1160"/>
        <w:gridCol w:w="163"/>
        <w:gridCol w:w="304"/>
        <w:gridCol w:w="601"/>
        <w:gridCol w:w="451"/>
        <w:gridCol w:w="739"/>
        <w:gridCol w:w="1015"/>
        <w:gridCol w:w="1252"/>
        <w:gridCol w:w="507"/>
        <w:gridCol w:w="1060"/>
        <w:gridCol w:w="1744"/>
        <w:gridCol w:w="2093"/>
      </w:tblGrid>
      <w:tr w:rsidR="00771723" w:rsidRPr="00D649D9" w:rsidTr="007D7EF5">
        <w:trPr>
          <w:trHeight w:val="269"/>
        </w:trPr>
        <w:tc>
          <w:tcPr>
            <w:tcW w:w="11087" w:type="dxa"/>
            <w:gridSpan w:val="12"/>
            <w:tcBorders>
              <w:top w:val="nil"/>
              <w:left w:val="nil"/>
              <w:bottom w:val="single" w:sz="8" w:space="0" w:color="auto"/>
              <w:right w:val="nil"/>
            </w:tcBorders>
            <w:shd w:val="clear" w:color="auto" w:fill="auto"/>
            <w:vAlign w:val="bottom"/>
          </w:tcPr>
          <w:p w:rsidR="00771723" w:rsidRDefault="00F25825" w:rsidP="00771723">
            <w:pPr>
              <w:jc w:val="center"/>
              <w:rPr>
                <w:rFonts w:ascii="Arial" w:hAnsi="Arial" w:cs="Arial"/>
                <w:b/>
                <w:bCs/>
                <w:sz w:val="4"/>
                <w:szCs w:val="4"/>
              </w:rPr>
            </w:pPr>
            <w:r w:rsidRPr="00F25825">
              <w:rPr>
                <w:rFonts w:ascii="Arial" w:hAnsi="Arial" w:cs="Arial"/>
                <w:b/>
                <w:bCs/>
                <w:sz w:val="22"/>
                <w:szCs w:val="18"/>
              </w:rPr>
              <w:t xml:space="preserve">ANEXO III. </w:t>
            </w:r>
            <w:r w:rsidR="00771723" w:rsidRPr="00F25825">
              <w:rPr>
                <w:rFonts w:ascii="Arial" w:hAnsi="Arial" w:cs="Arial"/>
                <w:b/>
                <w:bCs/>
                <w:sz w:val="22"/>
                <w:szCs w:val="18"/>
              </w:rPr>
              <w:t>SOLICITUD DE INSCRIPCIÓN DE ALUMNO</w:t>
            </w:r>
            <w:r w:rsidR="001968BD" w:rsidRPr="00F25825">
              <w:rPr>
                <w:rFonts w:ascii="Arial" w:hAnsi="Arial" w:cs="Arial"/>
                <w:b/>
                <w:bCs/>
                <w:sz w:val="22"/>
                <w:szCs w:val="18"/>
              </w:rPr>
              <w:t xml:space="preserve"> EN ACCIÓN FORMATIVA</w:t>
            </w:r>
            <w:r>
              <w:rPr>
                <w:rFonts w:ascii="Arial" w:hAnsi="Arial" w:cs="Arial"/>
                <w:b/>
                <w:bCs/>
                <w:sz w:val="22"/>
                <w:szCs w:val="18"/>
              </w:rPr>
              <w:t xml:space="preserve"> </w:t>
            </w:r>
          </w:p>
          <w:p w:rsidR="00F25825" w:rsidRPr="00F25825" w:rsidRDefault="00F25825" w:rsidP="00771723">
            <w:pPr>
              <w:jc w:val="center"/>
              <w:rPr>
                <w:rFonts w:ascii="Arial" w:hAnsi="Arial" w:cs="Arial"/>
                <w:b/>
                <w:bCs/>
                <w:sz w:val="4"/>
                <w:szCs w:val="4"/>
              </w:rPr>
            </w:pPr>
          </w:p>
        </w:tc>
      </w:tr>
      <w:tr w:rsidR="00771723" w:rsidRPr="00D649D9" w:rsidTr="007D7EF5">
        <w:trPr>
          <w:trHeight w:val="269"/>
        </w:trPr>
        <w:tc>
          <w:tcPr>
            <w:tcW w:w="11087"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D7EF5">
        <w:trPr>
          <w:trHeight w:hRule="exact" w:val="269"/>
        </w:trPr>
        <w:tc>
          <w:tcPr>
            <w:tcW w:w="11087" w:type="dxa"/>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A77AA9">
        <w:trPr>
          <w:trHeight w:hRule="exact" w:val="438"/>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bookmarkStart w:id="0" w:name="_GoBack" w:colFirst="0" w:colLast="0"/>
            <w:r w:rsidRPr="00D649D9">
              <w:rPr>
                <w:rFonts w:ascii="Arial" w:hAnsi="Arial" w:cs="Arial"/>
                <w:b/>
                <w:bCs/>
                <w:sz w:val="16"/>
                <w:szCs w:val="16"/>
              </w:rPr>
              <w:t>ACCION FORMATIVA</w:t>
            </w:r>
          </w:p>
        </w:tc>
        <w:tc>
          <w:tcPr>
            <w:tcW w:w="9461" w:type="dxa"/>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bookmarkEnd w:id="0"/>
      <w:tr w:rsidR="00477114" w:rsidRPr="00D649D9" w:rsidTr="007D7EF5">
        <w:trPr>
          <w:trHeight w:hRule="exact" w:val="269"/>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9461" w:type="dxa"/>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D7EF5">
        <w:trPr>
          <w:trHeight w:val="269"/>
        </w:trPr>
        <w:tc>
          <w:tcPr>
            <w:tcW w:w="11087"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D7EF5">
        <w:trPr>
          <w:trHeight w:hRule="exact" w:val="269"/>
        </w:trPr>
        <w:tc>
          <w:tcPr>
            <w:tcW w:w="11087"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rsidTr="007D7EF5">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9461" w:type="dxa"/>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1015" w:type="dxa"/>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6649" w:type="dxa"/>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477114" w:rsidRPr="00D649D9" w:rsidTr="007D7EF5">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4894"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4894"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1015" w:type="dxa"/>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6649" w:type="dxa"/>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D7EF5">
        <w:trPr>
          <w:trHeight w:hRule="exact" w:val="269"/>
        </w:trPr>
        <w:tc>
          <w:tcPr>
            <w:tcW w:w="11087"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7D7EF5" w:rsidRPr="00D649D9" w:rsidTr="007D7EF5">
        <w:trPr>
          <w:trHeight w:val="269"/>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3273" w:type="dxa"/>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1247"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1057" w:type="dxa"/>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1744"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2088" w:type="dxa"/>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7D7EF5" w:rsidRPr="00D649D9" w:rsidTr="007D7EF5">
        <w:trPr>
          <w:trHeight w:val="269"/>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3273" w:type="dxa"/>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247"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057"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2088"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54" w:type="dxa"/>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2817" w:type="dxa"/>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2088"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D7EF5">
        <w:trPr>
          <w:trHeight w:hRule="exact" w:val="269"/>
        </w:trPr>
        <w:tc>
          <w:tcPr>
            <w:tcW w:w="11087"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7D7EF5" w:rsidRPr="00D649D9" w:rsidTr="007D7EF5">
        <w:trPr>
          <w:trHeight w:val="269"/>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3273" w:type="dxa"/>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1247"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1057" w:type="dxa"/>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1744"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2088" w:type="dxa"/>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7D7EF5" w:rsidRPr="00D649D9" w:rsidTr="007D7EF5">
        <w:trPr>
          <w:trHeight w:val="269"/>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3273" w:type="dxa"/>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247"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057"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2088"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54" w:type="dxa"/>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2817" w:type="dxa"/>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2088" w:type="dxa"/>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D7EF5">
        <w:trPr>
          <w:trHeight w:val="269"/>
        </w:trPr>
        <w:tc>
          <w:tcPr>
            <w:tcW w:w="11087"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D7EF5">
        <w:trPr>
          <w:trHeight w:hRule="exact" w:val="269"/>
        </w:trPr>
        <w:tc>
          <w:tcPr>
            <w:tcW w:w="11087"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7669"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7669"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7669"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7669"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0D7855">
            <w:pPr>
              <w:rPr>
                <w:rFonts w:ascii="Arial" w:hAnsi="Arial" w:cs="Arial"/>
                <w:sz w:val="16"/>
                <w:szCs w:val="16"/>
              </w:rPr>
            </w:pPr>
            <w:r w:rsidRPr="00E1551D">
              <w:rPr>
                <w:rFonts w:ascii="Arial" w:hAnsi="Arial" w:cs="Arial"/>
                <w:sz w:val="16"/>
                <w:szCs w:val="16"/>
              </w:rPr>
              <w:sym w:font="Symbol" w:char="007F"/>
            </w:r>
            <w:r w:rsidRPr="00E1551D">
              <w:rPr>
                <w:rFonts w:ascii="Arial" w:hAnsi="Arial" w:cs="Arial"/>
                <w:sz w:val="16"/>
                <w:szCs w:val="16"/>
              </w:rPr>
              <w:t xml:space="preserve"> Grado universitario</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7669"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477114" w:rsidRPr="00D649D9" w:rsidTr="007D7EF5">
        <w:trPr>
          <w:trHeight w:val="269"/>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5022" w:type="dxa"/>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2093" w:type="dxa"/>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D7EF5">
        <w:trPr>
          <w:trHeight w:val="269"/>
        </w:trPr>
        <w:tc>
          <w:tcPr>
            <w:tcW w:w="11087"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D7EF5">
        <w:trPr>
          <w:trHeight w:hRule="exact" w:val="269"/>
        </w:trPr>
        <w:tc>
          <w:tcPr>
            <w:tcW w:w="11087"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rsidTr="007D7EF5">
        <w:trPr>
          <w:trHeight w:val="269"/>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2093" w:type="dxa"/>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rsidTr="007D7EF5">
        <w:trPr>
          <w:trHeight w:val="269"/>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2093"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2093"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2093" w:type="dxa"/>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D7EF5">
        <w:trPr>
          <w:trHeight w:val="269"/>
        </w:trPr>
        <w:tc>
          <w:tcPr>
            <w:tcW w:w="11087"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D7EF5">
        <w:trPr>
          <w:trHeight w:val="269"/>
        </w:trPr>
        <w:tc>
          <w:tcPr>
            <w:tcW w:w="11087"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7D7EF5">
        <w:trPr>
          <w:cantSplit/>
          <w:trHeight w:hRule="exact" w:val="269"/>
        </w:trPr>
        <w:tc>
          <w:tcPr>
            <w:tcW w:w="11087"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7D7EF5">
        <w:trPr>
          <w:cantSplit/>
          <w:trHeight w:val="269"/>
        </w:trPr>
        <w:tc>
          <w:tcPr>
            <w:tcW w:w="11087" w:type="dxa"/>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477114" w:rsidRPr="00D649D9" w:rsidTr="007D7EF5">
        <w:trPr>
          <w:cantSplit/>
          <w:trHeight w:val="269"/>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1570" w:type="dxa"/>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1744" w:type="dxa"/>
            <w:shd w:val="clear" w:color="auto" w:fill="auto"/>
            <w:noWrap/>
            <w:vAlign w:val="bottom"/>
          </w:tcPr>
          <w:p w:rsidR="009E2237" w:rsidRPr="00D649D9" w:rsidRDefault="009E2237" w:rsidP="00771723">
            <w:pPr>
              <w:rPr>
                <w:rFonts w:ascii="Arial" w:hAnsi="Arial" w:cs="Arial"/>
                <w:sz w:val="16"/>
                <w:szCs w:val="16"/>
              </w:rPr>
            </w:pPr>
          </w:p>
        </w:tc>
        <w:tc>
          <w:tcPr>
            <w:tcW w:w="2088" w:type="dxa"/>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7D7EF5">
        <w:trPr>
          <w:cantSplit/>
          <w:trHeight w:val="269"/>
        </w:trPr>
        <w:tc>
          <w:tcPr>
            <w:tcW w:w="11087" w:type="dxa"/>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rsidTr="007D7EF5">
        <w:trPr>
          <w:trHeight w:val="269"/>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5407" w:type="dxa"/>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7D7EF5" w:rsidRPr="00D649D9" w:rsidTr="007D7EF5">
        <w:trPr>
          <w:trHeight w:val="269"/>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015" w:type="dxa"/>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247" w:type="dxa"/>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057" w:type="dxa"/>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744" w:type="dxa"/>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2088" w:type="dxa"/>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D7EF5">
        <w:trPr>
          <w:trHeight w:hRule="exact" w:val="269"/>
        </w:trPr>
        <w:tc>
          <w:tcPr>
            <w:tcW w:w="11087"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7D7EF5">
              <w:rPr>
                <w:rFonts w:ascii="Arial" w:hAnsi="Arial" w:cs="Arial"/>
                <w:b/>
                <w:bCs/>
                <w:sz w:val="16"/>
                <w:szCs w:val="16"/>
              </w:rPr>
              <w:t xml:space="preserve">  </w:t>
            </w:r>
            <w:r w:rsidR="004505EF" w:rsidRPr="00D649D9">
              <w:rPr>
                <w:rFonts w:ascii="Arial" w:hAnsi="Arial" w:cs="Arial"/>
                <w:b/>
                <w:bCs/>
                <w:sz w:val="16"/>
                <w:szCs w:val="16"/>
              </w:rPr>
              <w:t>TRABAJADOR OCUPADO</w:t>
            </w:r>
          </w:p>
        </w:tc>
      </w:tr>
      <w:tr w:rsidR="00477114" w:rsidRPr="00D649D9" w:rsidTr="007D7EF5">
        <w:trPr>
          <w:trHeight w:val="26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1570" w:type="dxa"/>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1744" w:type="dxa"/>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1015" w:type="dxa"/>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1760" w:type="dxa"/>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4889" w:type="dxa"/>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rsidTr="007D7EF5">
        <w:trPr>
          <w:trHeight w:val="269"/>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8859" w:type="dxa"/>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D7EF5">
        <w:trPr>
          <w:trHeight w:hRule="exact" w:val="269"/>
        </w:trPr>
        <w:tc>
          <w:tcPr>
            <w:tcW w:w="11087"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rsidTr="007D7EF5">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4894"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2205" w:type="dxa"/>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247" w:type="dxa"/>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5407" w:type="dxa"/>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4894"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1754" w:type="dxa"/>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1760" w:type="dxa"/>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4889"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rsidTr="007D7EF5">
        <w:trPr>
          <w:trHeight w:val="269"/>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8408" w:type="dxa"/>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rsidTr="007D7EF5">
        <w:trPr>
          <w:trHeight w:val="269"/>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5407" w:type="dxa"/>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D7EF5">
        <w:trPr>
          <w:trHeight w:hRule="exact" w:val="269"/>
        </w:trPr>
        <w:tc>
          <w:tcPr>
            <w:tcW w:w="11087"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7D7EF5" w:rsidRPr="00D649D9" w:rsidTr="007D7EF5">
        <w:trPr>
          <w:trHeight w:val="269"/>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3802" w:type="dxa"/>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718"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1057" w:type="dxa"/>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1744"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2088" w:type="dxa"/>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7D7EF5" w:rsidRPr="00D649D9" w:rsidTr="007D7EF5">
        <w:trPr>
          <w:trHeight w:val="269"/>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3802" w:type="dxa"/>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718"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057"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2088"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D7EF5">
        <w:trPr>
          <w:trHeight w:val="269"/>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54" w:type="dxa"/>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2817" w:type="dxa"/>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2088" w:type="dxa"/>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D7EF5">
        <w:trPr>
          <w:trHeight w:val="269"/>
        </w:trPr>
        <w:tc>
          <w:tcPr>
            <w:tcW w:w="11087" w:type="dxa"/>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D7EF5">
        <w:trPr>
          <w:trHeight w:hRule="exact" w:val="269"/>
        </w:trPr>
        <w:tc>
          <w:tcPr>
            <w:tcW w:w="11087"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rsidTr="007D7EF5">
        <w:trPr>
          <w:trHeight w:val="269"/>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7669" w:type="dxa"/>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rsidTr="007D7EF5">
        <w:trPr>
          <w:trHeight w:val="269"/>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4894" w:type="dxa"/>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rsidTr="007D7EF5">
        <w:trPr>
          <w:trHeight w:val="269"/>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9461" w:type="dxa"/>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7D7EF5">
        <w:trPr>
          <w:trHeight w:val="269"/>
        </w:trPr>
        <w:tc>
          <w:tcPr>
            <w:tcW w:w="11087" w:type="dxa"/>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7D7EF5">
        <w:trPr>
          <w:trHeight w:val="269"/>
        </w:trPr>
        <w:tc>
          <w:tcPr>
            <w:tcW w:w="11087" w:type="dxa"/>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D7EF5">
        <w:trPr>
          <w:trHeight w:hRule="exact" w:val="269"/>
        </w:trPr>
        <w:tc>
          <w:tcPr>
            <w:tcW w:w="11087"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D7EF5">
        <w:trPr>
          <w:trHeight w:val="269"/>
        </w:trPr>
        <w:tc>
          <w:tcPr>
            <w:tcW w:w="11087" w:type="dxa"/>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477114" w:rsidRPr="00D649D9" w:rsidTr="007D7EF5">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9461" w:type="dxa"/>
            <w:gridSpan w:val="9"/>
            <w:tcBorders>
              <w:top w:val="single" w:sz="4" w:space="0" w:color="auto"/>
              <w:left w:val="nil"/>
              <w:bottom w:val="nil"/>
              <w:right w:val="single" w:sz="8" w:space="0" w:color="000000"/>
            </w:tcBorders>
            <w:shd w:val="clear" w:color="auto" w:fill="auto"/>
            <w:vAlign w:val="bottom"/>
          </w:tcPr>
          <w:p w:rsidR="00771723"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477114" w:rsidRPr="00D649D9" w:rsidTr="007D7EF5">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9461" w:type="dxa"/>
            <w:gridSpan w:val="9"/>
            <w:tcBorders>
              <w:top w:val="single" w:sz="4" w:space="0" w:color="auto"/>
              <w:left w:val="nil"/>
              <w:bottom w:val="nil"/>
              <w:right w:val="single" w:sz="8" w:space="0" w:color="000000"/>
            </w:tcBorders>
            <w:shd w:val="clear" w:color="auto" w:fill="auto"/>
            <w:vAlign w:val="bottom"/>
          </w:tcPr>
          <w:p w:rsidR="00771723" w:rsidRPr="00477114"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rsidTr="007D7EF5">
        <w:trPr>
          <w:trHeight w:val="269"/>
        </w:trPr>
        <w:tc>
          <w:tcPr>
            <w:tcW w:w="11087" w:type="dxa"/>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E1551D" w:rsidRDefault="00E1551D" w:rsidP="00771723">
            <w:pPr>
              <w:rPr>
                <w:rFonts w:ascii="Arial" w:hAnsi="Arial" w:cs="Arial"/>
                <w:b/>
                <w:bCs/>
                <w:sz w:val="16"/>
                <w:szCs w:val="16"/>
              </w:rPr>
            </w:pPr>
          </w:p>
          <w:p w:rsidR="007D7EF5" w:rsidRDefault="007D7EF5" w:rsidP="00771723">
            <w:pPr>
              <w:rPr>
                <w:rFonts w:ascii="Arial" w:hAnsi="Arial" w:cs="Arial"/>
                <w:b/>
                <w:bCs/>
                <w:sz w:val="16"/>
                <w:szCs w:val="16"/>
              </w:rPr>
            </w:pPr>
          </w:p>
          <w:p w:rsidR="007D7EF5" w:rsidRDefault="007D7EF5" w:rsidP="00771723">
            <w:pPr>
              <w:rPr>
                <w:rFonts w:ascii="Arial" w:hAnsi="Arial" w:cs="Arial"/>
                <w:b/>
                <w:bCs/>
                <w:sz w:val="16"/>
                <w:szCs w:val="16"/>
              </w:rPr>
            </w:pPr>
          </w:p>
          <w:p w:rsidR="007D7EF5" w:rsidRDefault="007D7EF5" w:rsidP="00771723">
            <w:pPr>
              <w:rPr>
                <w:rFonts w:ascii="Arial" w:hAnsi="Arial" w:cs="Arial"/>
                <w:b/>
                <w:bCs/>
                <w:sz w:val="16"/>
                <w:szCs w:val="16"/>
              </w:rPr>
            </w:pPr>
          </w:p>
          <w:p w:rsidR="007D7EF5" w:rsidRDefault="007D7EF5" w:rsidP="00771723">
            <w:pPr>
              <w:rPr>
                <w:rFonts w:ascii="Arial" w:hAnsi="Arial" w:cs="Arial"/>
                <w:b/>
                <w:bCs/>
                <w:sz w:val="16"/>
                <w:szCs w:val="16"/>
              </w:rPr>
            </w:pPr>
          </w:p>
          <w:p w:rsidR="007D7EF5" w:rsidRDefault="007D7EF5"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7F2658" w:rsidRDefault="007F2658" w:rsidP="00771723">
            <w:pPr>
              <w:rPr>
                <w:rFonts w:ascii="Arial" w:hAnsi="Arial" w:cs="Arial"/>
                <w:b/>
                <w:bCs/>
                <w:sz w:val="16"/>
                <w:szCs w:val="16"/>
              </w:rPr>
            </w:pPr>
          </w:p>
          <w:p w:rsidR="00F25825" w:rsidRDefault="00F25825" w:rsidP="00771723">
            <w:pPr>
              <w:rPr>
                <w:rFonts w:ascii="Arial" w:hAnsi="Arial" w:cs="Arial"/>
                <w:b/>
                <w:bCs/>
                <w:sz w:val="16"/>
                <w:szCs w:val="16"/>
              </w:rPr>
            </w:pPr>
          </w:p>
          <w:p w:rsidR="00F25825" w:rsidRDefault="00F25825" w:rsidP="00771723">
            <w:pPr>
              <w:rPr>
                <w:rFonts w:ascii="Arial" w:hAnsi="Arial" w:cs="Arial"/>
                <w:b/>
                <w:bCs/>
                <w:sz w:val="16"/>
                <w:szCs w:val="16"/>
              </w:rPr>
            </w:pPr>
          </w:p>
          <w:p w:rsidR="00F25825" w:rsidRPr="00D649D9" w:rsidRDefault="00F25825" w:rsidP="00771723">
            <w:pPr>
              <w:rPr>
                <w:rFonts w:ascii="Arial" w:hAnsi="Arial" w:cs="Arial"/>
                <w:b/>
                <w:bCs/>
                <w:sz w:val="16"/>
                <w:szCs w:val="16"/>
              </w:rPr>
            </w:pPr>
          </w:p>
        </w:tc>
      </w:tr>
      <w:tr w:rsidR="00771723" w:rsidRPr="00D649D9" w:rsidTr="007D7EF5">
        <w:trPr>
          <w:trHeight w:val="269"/>
        </w:trPr>
        <w:tc>
          <w:tcPr>
            <w:tcW w:w="11087" w:type="dxa"/>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7D7EF5">
        <w:trPr>
          <w:trHeight w:val="6078"/>
        </w:trPr>
        <w:tc>
          <w:tcPr>
            <w:tcW w:w="11087" w:type="dxa"/>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 xml:space="preserve">. </w:t>
            </w:r>
          </w:p>
          <w:p w:rsidR="003C1DAC" w:rsidRPr="00D649D9" w:rsidRDefault="003C1DAC" w:rsidP="003C1DAC">
            <w:pPr>
              <w:pStyle w:val="NormalWeb"/>
              <w:jc w:val="both"/>
              <w:rPr>
                <w:rFonts w:ascii="Arial" w:hAnsi="Arial" w:cs="Arial"/>
                <w:sz w:val="16"/>
                <w:szCs w:val="16"/>
              </w:rPr>
            </w:pPr>
          </w:p>
        </w:tc>
      </w:tr>
      <w:tr w:rsidR="00771723" w:rsidRPr="00D649D9" w:rsidTr="007D7EF5">
        <w:trPr>
          <w:trHeight w:val="269"/>
        </w:trPr>
        <w:tc>
          <w:tcPr>
            <w:tcW w:w="11087" w:type="dxa"/>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CD293A" w:rsidRDefault="00BA6160" w:rsidP="00BA6160">
            <w:pPr>
              <w:jc w:val="both"/>
              <w:rPr>
                <w:rFonts w:ascii="Arial" w:hAnsi="Arial" w:cs="Arial"/>
                <w:sz w:val="16"/>
                <w:szCs w:val="16"/>
              </w:rPr>
            </w:pPr>
            <w:r w:rsidRPr="00D649D9">
              <w:rPr>
                <w:rFonts w:ascii="Arial" w:hAnsi="Arial" w:cs="Arial"/>
                <w:sz w:val="16"/>
                <w:szCs w:val="16"/>
              </w:rPr>
              <w:t xml:space="preserve"> </w:t>
            </w: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7D7EF5">
        <w:trPr>
          <w:trHeight w:val="269"/>
        </w:trPr>
        <w:tc>
          <w:tcPr>
            <w:tcW w:w="11087" w:type="dxa"/>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7D7EF5">
        <w:trPr>
          <w:trHeight w:val="269"/>
        </w:trPr>
        <w:tc>
          <w:tcPr>
            <w:tcW w:w="11087" w:type="dxa"/>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7D7EF5">
        <w:trPr>
          <w:trHeight w:val="269"/>
        </w:trPr>
        <w:tc>
          <w:tcPr>
            <w:tcW w:w="11087" w:type="dxa"/>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D7EF5">
        <w:trPr>
          <w:trHeight w:val="269"/>
        </w:trPr>
        <w:tc>
          <w:tcPr>
            <w:tcW w:w="11087" w:type="dxa"/>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D7EF5">
        <w:trPr>
          <w:trHeight w:val="269"/>
        </w:trPr>
        <w:tc>
          <w:tcPr>
            <w:tcW w:w="11087"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D7EF5">
        <w:trPr>
          <w:trHeight w:val="269"/>
        </w:trPr>
        <w:tc>
          <w:tcPr>
            <w:tcW w:w="11087"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5A60D5" w:rsidRDefault="005A60D5" w:rsidP="00771723">
      <w:pPr>
        <w:tabs>
          <w:tab w:val="left" w:pos="2690"/>
        </w:tabs>
        <w:rPr>
          <w:rFonts w:ascii="Arial" w:hAnsi="Arial" w:cs="Arial"/>
        </w:rPr>
      </w:pPr>
    </w:p>
    <w:sectPr w:rsidR="005A60D5" w:rsidSect="00F25825">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23" w:rsidRDefault="00A94523">
      <w:r>
        <w:separator/>
      </w:r>
    </w:p>
  </w:endnote>
  <w:endnote w:type="continuationSeparator" w:id="0">
    <w:p w:rsidR="00A94523" w:rsidRDefault="00A9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1" w:rsidRDefault="00DA0F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7D7EF5">
          <w:pPr>
            <w:tabs>
              <w:tab w:val="center" w:pos="4252"/>
              <w:tab w:val="right" w:pos="8504"/>
            </w:tabs>
            <w:jc w:val="cente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1.25pt" o:ole="">
                <v:imagedata r:id="rId1" o:title=""/>
              </v:shape>
              <o:OLEObject Type="Embed" ProgID="PBrush" ShapeID="_x0000_i1025" DrawAspect="Content" ObjectID="_1748156084" r:id="rId2"/>
            </w:object>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8503B7">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8503B7">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1" w:rsidRDefault="00DA0F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23" w:rsidRDefault="00A94523">
      <w:r>
        <w:separator/>
      </w:r>
    </w:p>
  </w:footnote>
  <w:footnote w:type="continuationSeparator" w:id="0">
    <w:p w:rsidR="00A94523" w:rsidRDefault="00A9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1" w:rsidRDefault="00DA0F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21" w:rsidRDefault="00DA0F41" w:rsidP="00F33A21">
    <w:pPr>
      <w:tabs>
        <w:tab w:val="right" w:pos="9540"/>
      </w:tabs>
    </w:pPr>
    <w:r>
      <w:rPr>
        <w:noProof/>
        <w:sz w:val="19"/>
        <w:szCs w:val="19"/>
      </w:rPr>
      <mc:AlternateContent>
        <mc:Choice Requires="wpg">
          <w:drawing>
            <wp:anchor distT="0" distB="0" distL="114300" distR="114300" simplePos="0" relativeHeight="251662336" behindDoc="0" locked="0" layoutInCell="1" allowOverlap="1">
              <wp:simplePos x="0" y="0"/>
              <wp:positionH relativeFrom="column">
                <wp:posOffset>-361950</wp:posOffset>
              </wp:positionH>
              <wp:positionV relativeFrom="paragraph">
                <wp:posOffset>-269240</wp:posOffset>
              </wp:positionV>
              <wp:extent cx="6148070" cy="675005"/>
              <wp:effectExtent l="0" t="0" r="5080" b="0"/>
              <wp:wrapNone/>
              <wp:docPr id="3" name="Grupo 3"/>
              <wp:cNvGraphicFramePr/>
              <a:graphic xmlns:a="http://schemas.openxmlformats.org/drawingml/2006/main">
                <a:graphicData uri="http://schemas.microsoft.com/office/word/2010/wordprocessingGroup">
                  <wpg:wgp>
                    <wpg:cNvGrpSpPr/>
                    <wpg:grpSpPr>
                      <a:xfrm>
                        <a:off x="0" y="0"/>
                        <a:ext cx="6148070" cy="675005"/>
                        <a:chOff x="0" y="0"/>
                        <a:chExt cx="6148070" cy="675005"/>
                      </a:xfrm>
                    </wpg:grpSpPr>
                    <pic:pic xmlns:pic="http://schemas.openxmlformats.org/drawingml/2006/picture">
                      <pic:nvPicPr>
                        <pic:cNvPr id="6" name="Imagen 6" descr="Logo Ministerio SEP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52700" y="114300"/>
                          <a:ext cx="1771650" cy="483235"/>
                        </a:xfrm>
                        <a:prstGeom prst="rect">
                          <a:avLst/>
                        </a:prstGeom>
                        <a:noFill/>
                        <a:ln>
                          <a:noFill/>
                        </a:ln>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0075" cy="675005"/>
                        </a:xfrm>
                        <a:prstGeom prst="rect">
                          <a:avLst/>
                        </a:prstGeom>
                        <a:noFill/>
                        <a:ln>
                          <a:noFill/>
                        </a:ln>
                      </pic:spPr>
                    </pic:pic>
                    <pic:pic xmlns:pic="http://schemas.openxmlformats.org/drawingml/2006/picture">
                      <pic:nvPicPr>
                        <pic:cNvPr id="2" name="Imagen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362575" y="57150"/>
                          <a:ext cx="785495" cy="554990"/>
                        </a:xfrm>
                        <a:prstGeom prst="rect">
                          <a:avLst/>
                        </a:prstGeom>
                        <a:noFill/>
                        <a:ln>
                          <a:noFill/>
                        </a:ln>
                      </pic:spPr>
                    </pic:pic>
                  </wpg:wgp>
                </a:graphicData>
              </a:graphic>
            </wp:anchor>
          </w:drawing>
        </mc:Choice>
        <mc:Fallback>
          <w:pict>
            <v:group w14:anchorId="7C49C1EC" id="Grupo 3" o:spid="_x0000_s1026" style="position:absolute;margin-left:-28.5pt;margin-top:-21.2pt;width:484.1pt;height:53.15pt;z-index:251662336" coordsize="61480,67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 Ministerio SEPE" style="position:absolute;left:25527;top:1143;width:17716;height:4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PmT3CAAAA2gAAAA8AAABkcnMvZG93bnJldi54bWxEj19rwjAUxd+FfYdwB75pOoW2VNMig6nI&#10;kK2b75fm2pY1N6WJWr/9Mhj4eDh/fpx1MZpOXGlwrWUFL/MIBHFldcu1gu+vt1kKwnlkjZ1lUnAn&#10;B0X+NFljpu2NP+la+lqEEXYZKmi87zMpXdWQQTe3PXHwznYw6IMcaqkHvIVx08lFFMXSYMuB0GBP&#10;rw1VP+XFBG68TE7Hj6Q7u21y2Oltmpabd6Wmz+NmBcLT6B/h//ZeK4jh70q4A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D5k9wgAAANoAAAAPAAAAAAAAAAAAAAAAAJ8C&#10;AABkcnMvZG93bnJldi54bWxQSwUGAAAAAAQABAD3AAAAjgMAAAAA&#10;">
                <v:imagedata r:id="rId4" o:title="Logo Ministerio SEPE"/>
                <v:path arrowok="t"/>
              </v:shape>
              <v:shape id="Imagen 1" o:spid="_x0000_s1028" type="#_x0000_t75" style="position:absolute;width:18700;height:6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zpDBAAAA2gAAAA8AAABkcnMvZG93bnJldi54bWxET01Lw0AQvQv+h2UEb3ZjD7Wk3RaxlRYV&#10;JLGX3obsNAlmZ8PumMZ/7xaEnobH+5zlenSdGijE1rOBx0kGirjytuXawOHr9WEOKgqyxc4zGfil&#10;COvV7c0Sc+vPXNBQSq1SCMccDTQifa51rBpyGCe+J07cyQeHkmCotQ14TuGu09Msm2mHLaeGBnt6&#10;aaj6Ln+cgU35NA9D+S7F9vNDT9+K4152vTH3d+PzApTQKFfxv3tv03y4vHK5e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XzpDBAAAA2gAAAA8AAAAAAAAAAAAAAAAAnwIA&#10;AGRycy9kb3ducmV2LnhtbFBLBQYAAAAABAAEAPcAAACNAwAAAAA=&#10;">
                <v:imagedata r:id="rId5" o:title=""/>
                <v:path arrowok="t"/>
              </v:shape>
              <v:shape id="Imagen 2" o:spid="_x0000_s1029" type="#_x0000_t75" style="position:absolute;left:53625;top:571;width:7855;height:5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OA7CAAAA2gAAAA8AAABkcnMvZG93bnJldi54bWxEj0FrwkAUhO9C/8PyBG+6UUSa1I1IUeit&#10;mlro8ZF9ZkOyb0N2a5J/3y0Uehxm5htmfxhtKx7U+9qxgvUqAUFcOl1zpeD2cV4+g/ABWWPrmBRM&#10;5OGQP832mGk38JUeRahEhLDPUIEJocuk9KUhi37lOuLo3V1vMUTZV1L3OES4beUmSXbSYs1xwWBH&#10;r4bKpvi2Ck7FNm1u9itNcZg+38+mOl2ni1KL+Xh8ARFoDP/hv/abVrCB3yvxBsj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0TgOwgAAANoAAAAPAAAAAAAAAAAAAAAAAJ8C&#10;AABkcnMvZG93bnJldi54bWxQSwUGAAAAAAQABAD3AAAAjgMAAAAA&#10;">
                <v:imagedata r:id="rId6" o:title=""/>
                <v:path arrowok="t"/>
              </v:shape>
            </v:group>
          </w:pict>
        </mc:Fallback>
      </mc:AlternateContent>
    </w:r>
    <w:r w:rsidR="00F33A21">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1" w:rsidRDefault="00DA0F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06809"/>
    <w:rsid w:val="00016E8C"/>
    <w:rsid w:val="00017490"/>
    <w:rsid w:val="00043052"/>
    <w:rsid w:val="000456F1"/>
    <w:rsid w:val="00073146"/>
    <w:rsid w:val="00096902"/>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7093F"/>
    <w:rsid w:val="002B4A11"/>
    <w:rsid w:val="002C0351"/>
    <w:rsid w:val="002D0DE0"/>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D7EF5"/>
    <w:rsid w:val="007F2658"/>
    <w:rsid w:val="00810AC1"/>
    <w:rsid w:val="008155DD"/>
    <w:rsid w:val="008503B7"/>
    <w:rsid w:val="00875439"/>
    <w:rsid w:val="0089046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77AA9"/>
    <w:rsid w:val="00A94523"/>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CE59C6"/>
    <w:rsid w:val="00D649D9"/>
    <w:rsid w:val="00D80585"/>
    <w:rsid w:val="00DA0F41"/>
    <w:rsid w:val="00DB591A"/>
    <w:rsid w:val="00DB7D71"/>
    <w:rsid w:val="00DD0EB2"/>
    <w:rsid w:val="00E134EB"/>
    <w:rsid w:val="00E1551D"/>
    <w:rsid w:val="00E20829"/>
    <w:rsid w:val="00E34DAE"/>
    <w:rsid w:val="00E54A83"/>
    <w:rsid w:val="00F172E4"/>
    <w:rsid w:val="00F212AC"/>
    <w:rsid w:val="00F23BAF"/>
    <w:rsid w:val="00F25825"/>
    <w:rsid w:val="00F27787"/>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FAFE-433F-4228-9766-E89CFB87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2</TotalTime>
  <Pages>3</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8109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CANO FUENTES, GALA ISABEL</cp:lastModifiedBy>
  <cp:revision>5</cp:revision>
  <cp:lastPrinted>2023-06-13T08:08:00Z</cp:lastPrinted>
  <dcterms:created xsi:type="dcterms:W3CDTF">2023-06-13T07:49:00Z</dcterms:created>
  <dcterms:modified xsi:type="dcterms:W3CDTF">2023-06-13T08:08:00Z</dcterms:modified>
</cp:coreProperties>
</file>